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03" w:rsidRDefault="001B5603" w:rsidP="001B5603">
      <w:pPr>
        <w:pStyle w:val="Dokumentrubrik"/>
      </w:pPr>
      <w:r>
        <w:t>Fullmakt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2"/>
        <w:gridCol w:w="5834"/>
      </w:tblGrid>
      <w:tr w:rsidR="001B5603" w:rsidTr="0069458C">
        <w:tc>
          <w:tcPr>
            <w:tcW w:w="8606" w:type="dxa"/>
            <w:gridSpan w:val="2"/>
          </w:tcPr>
          <w:p w:rsidR="001B5603" w:rsidRDefault="001B5603" w:rsidP="00A87D59">
            <w:r>
              <w:t xml:space="preserve">Undertecknad aktieägare befullmäktigar härmed nedanstående ombud att utöva min/vår rätt vid </w:t>
            </w:r>
            <w:r w:rsidR="00904771">
              <w:t>årsstämma</w:t>
            </w:r>
            <w:r>
              <w:t xml:space="preserve"> i </w:t>
            </w:r>
            <w:r w:rsidR="00904771">
              <w:t>Ascelia Pharma AB</w:t>
            </w:r>
            <w:r>
              <w:t xml:space="preserve">, org. nr </w:t>
            </w:r>
            <w:r w:rsidR="00904771" w:rsidRPr="00904771">
              <w:t>556571-8797</w:t>
            </w:r>
            <w:r>
              <w:t xml:space="preserve">, den </w:t>
            </w:r>
            <w:r w:rsidR="00A87D59">
              <w:rPr>
                <w:rFonts w:ascii="Georgia" w:hAnsi="Georgia"/>
              </w:rPr>
              <w:t>14</w:t>
            </w:r>
            <w:bookmarkStart w:id="0" w:name="_GoBack"/>
            <w:bookmarkEnd w:id="0"/>
            <w:r w:rsidR="00904771">
              <w:rPr>
                <w:rFonts w:ascii="Georgia" w:hAnsi="Georgia"/>
              </w:rPr>
              <w:t xml:space="preserve"> november </w:t>
            </w:r>
            <w:r w:rsidR="0069458C">
              <w:t>2019</w:t>
            </w:r>
            <w:r>
              <w:t>.</w:t>
            </w:r>
          </w:p>
        </w:tc>
      </w:tr>
      <w:tr w:rsidR="001B5603" w:rsidTr="0069458C">
        <w:tc>
          <w:tcPr>
            <w:tcW w:w="2772" w:type="dxa"/>
          </w:tcPr>
          <w:p w:rsidR="001B5603" w:rsidRDefault="001B5603" w:rsidP="00BB750B">
            <w:pPr>
              <w:spacing w:before="280"/>
            </w:pPr>
            <w:r>
              <w:t>Ombudets namn: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:rsidR="001B5603" w:rsidRDefault="001B5603" w:rsidP="00BB750B">
            <w:pPr>
              <w:spacing w:before="280"/>
            </w:pPr>
          </w:p>
        </w:tc>
      </w:tr>
      <w:tr w:rsidR="001B5603" w:rsidTr="0069458C">
        <w:tc>
          <w:tcPr>
            <w:tcW w:w="2772" w:type="dxa"/>
          </w:tcPr>
          <w:p w:rsidR="001B5603" w:rsidRDefault="001B5603" w:rsidP="00BB750B">
            <w:pPr>
              <w:spacing w:before="280"/>
            </w:pPr>
            <w:r>
              <w:t>Ombudets personnummer: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Default="001B5603" w:rsidP="00BB750B"/>
        </w:tc>
      </w:tr>
      <w:tr w:rsidR="001B5603" w:rsidTr="0069458C">
        <w:tc>
          <w:tcPr>
            <w:tcW w:w="2772" w:type="dxa"/>
          </w:tcPr>
          <w:p w:rsidR="001B5603" w:rsidRDefault="001B5603" w:rsidP="00BB750B">
            <w:pPr>
              <w:spacing w:before="280"/>
            </w:pPr>
            <w:r>
              <w:t>Ombudets adress: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Default="001B5603" w:rsidP="00BB750B"/>
        </w:tc>
      </w:tr>
      <w:tr w:rsidR="001B5603" w:rsidTr="0069458C">
        <w:tc>
          <w:tcPr>
            <w:tcW w:w="2772" w:type="dxa"/>
          </w:tcPr>
          <w:p w:rsidR="001B5603" w:rsidRDefault="001B5603" w:rsidP="00BB750B">
            <w:pPr>
              <w:spacing w:before="280"/>
            </w:pP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Default="001B5603" w:rsidP="00BB750B"/>
        </w:tc>
      </w:tr>
      <w:tr w:rsidR="001B5603" w:rsidTr="0069458C">
        <w:tc>
          <w:tcPr>
            <w:tcW w:w="2772" w:type="dxa"/>
          </w:tcPr>
          <w:p w:rsidR="001B5603" w:rsidRDefault="001B5603" w:rsidP="00BB750B">
            <w:r>
              <w:t>Ombudets telefonnummer under kontorstid: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Default="001B5603" w:rsidP="00BB750B"/>
        </w:tc>
      </w:tr>
      <w:tr w:rsidR="001B5603" w:rsidTr="0069458C">
        <w:tc>
          <w:tcPr>
            <w:tcW w:w="8606" w:type="dxa"/>
            <w:gridSpan w:val="2"/>
          </w:tcPr>
          <w:p w:rsidR="001B5603" w:rsidRPr="0097404C" w:rsidRDefault="001B5603" w:rsidP="00BB750B">
            <w:pPr>
              <w:rPr>
                <w:szCs w:val="24"/>
              </w:rPr>
            </w:pPr>
          </w:p>
        </w:tc>
      </w:tr>
      <w:tr w:rsidR="001B5603" w:rsidTr="0069458C">
        <w:tc>
          <w:tcPr>
            <w:tcW w:w="2772" w:type="dxa"/>
          </w:tcPr>
          <w:p w:rsidR="001B5603" w:rsidRDefault="001B5603" w:rsidP="00BB750B">
            <w:pPr>
              <w:spacing w:before="280"/>
            </w:pPr>
            <w:r>
              <w:t>Aktieägarens namn/firma: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:rsidR="001B5603" w:rsidRPr="0097404C" w:rsidRDefault="001B5603" w:rsidP="00BB750B">
            <w:pPr>
              <w:rPr>
                <w:szCs w:val="24"/>
              </w:rPr>
            </w:pPr>
          </w:p>
        </w:tc>
      </w:tr>
      <w:tr w:rsidR="001B5603" w:rsidTr="0069458C">
        <w:tc>
          <w:tcPr>
            <w:tcW w:w="2772" w:type="dxa"/>
          </w:tcPr>
          <w:p w:rsidR="001B5603" w:rsidRDefault="001B5603" w:rsidP="00BB750B">
            <w:pPr>
              <w:spacing w:before="60"/>
            </w:pPr>
            <w:r>
              <w:t>Aktieägarens person- eller organisationsnummer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Pr="0097404C" w:rsidRDefault="001B5603" w:rsidP="00BB750B">
            <w:pPr>
              <w:rPr>
                <w:szCs w:val="24"/>
              </w:rPr>
            </w:pPr>
          </w:p>
        </w:tc>
      </w:tr>
      <w:tr w:rsidR="001B5603" w:rsidTr="0069458C">
        <w:tc>
          <w:tcPr>
            <w:tcW w:w="2772" w:type="dxa"/>
          </w:tcPr>
          <w:p w:rsidR="001B5603" w:rsidRDefault="001B5603" w:rsidP="00BB750B">
            <w:pPr>
              <w:spacing w:before="280"/>
            </w:pPr>
            <w:r>
              <w:t>Ort och datum: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Pr="0097404C" w:rsidRDefault="001B5603" w:rsidP="00BB750B">
            <w:pPr>
              <w:rPr>
                <w:szCs w:val="24"/>
              </w:rPr>
            </w:pPr>
          </w:p>
        </w:tc>
      </w:tr>
      <w:tr w:rsidR="001B5603" w:rsidTr="0069458C">
        <w:tc>
          <w:tcPr>
            <w:tcW w:w="2772" w:type="dxa"/>
          </w:tcPr>
          <w:p w:rsidR="001B5603" w:rsidRDefault="001B5603" w:rsidP="00BB750B">
            <w:pPr>
              <w:spacing w:before="280"/>
            </w:pPr>
            <w:r>
              <w:t>Underskrift av aktieägaren: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Pr="0097404C" w:rsidRDefault="001B5603" w:rsidP="00BB750B">
            <w:pPr>
              <w:rPr>
                <w:szCs w:val="24"/>
              </w:rPr>
            </w:pPr>
          </w:p>
        </w:tc>
      </w:tr>
      <w:tr w:rsidR="001B5603" w:rsidTr="0069458C">
        <w:tc>
          <w:tcPr>
            <w:tcW w:w="2772" w:type="dxa"/>
          </w:tcPr>
          <w:p w:rsidR="001B5603" w:rsidRDefault="001B5603" w:rsidP="00BB750B">
            <w:pPr>
              <w:spacing w:before="280"/>
            </w:pPr>
            <w:r>
              <w:t>Namnförtydligande: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Pr="0097404C" w:rsidRDefault="001B5603" w:rsidP="00BB750B">
            <w:pPr>
              <w:rPr>
                <w:szCs w:val="24"/>
              </w:rPr>
            </w:pPr>
          </w:p>
        </w:tc>
      </w:tr>
    </w:tbl>
    <w:p w:rsidR="001B5603" w:rsidRPr="00534B4F" w:rsidRDefault="001B5603" w:rsidP="001B5603"/>
    <w:p w:rsidR="001B5603" w:rsidRPr="00534B4F" w:rsidRDefault="001B5603" w:rsidP="001B5603"/>
    <w:p w:rsidR="001B5603" w:rsidRPr="00490E31" w:rsidRDefault="001B5603" w:rsidP="00482DF4"/>
    <w:sectPr w:rsidR="001B5603" w:rsidRPr="00490E31" w:rsidSect="00061F1A">
      <w:footerReference w:type="even" r:id="rId8"/>
      <w:footerReference w:type="default" r:id="rId9"/>
      <w:footerReference w:type="first" r:id="rId10"/>
      <w:pgSz w:w="11906" w:h="16838" w:code="9"/>
      <w:pgMar w:top="2013" w:right="1361" w:bottom="2325" w:left="2155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03" w:rsidRDefault="001B5603" w:rsidP="0066735E">
      <w:pPr>
        <w:spacing w:line="240" w:lineRule="auto"/>
      </w:pPr>
      <w:r>
        <w:separator/>
      </w:r>
    </w:p>
  </w:endnote>
  <w:endnote w:type="continuationSeparator" w:id="0">
    <w:p w:rsidR="001B5603" w:rsidRDefault="001B5603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8C" w:rsidRDefault="00A87D5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0288" behindDoc="0" locked="0" layoutInCell="1" allowOverlap="1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5" name="Textruta 5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87D59" w:rsidRPr="00A87D59" w:rsidRDefault="00A87D59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SW40057072/1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alt="DocID" style="position:absolute;margin-left:8.5pt;margin-top:589.4pt;width:28.35pt;height:1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" filled="f" stroked="f" strokeweight=".5pt">
              <v:fill o:detectmouseclick="t"/>
              <v:textbox style="layout-flow:vertical;mso-layout-flow-alt:top-to-bottom">
                <w:txbxContent>
                  <w:p w:rsidR="00A87D59" w:rsidRPr="00A87D59" w:rsidRDefault="00A87D59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SW40057072/1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C0" w:rsidRPr="005E73C4" w:rsidRDefault="00A87D59" w:rsidP="005E73C4">
    <w:pPr>
      <w:pStyle w:val="Sidfot"/>
      <w:ind w:left="-784"/>
    </w:pPr>
    <w:bookmarkStart w:id="1" w:name="_Hlk487453652"/>
    <w:bookmarkStart w:id="2" w:name="_Hlk487453653"/>
    <w:bookmarkStart w:id="3" w:name="_Hlk487453654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-1260425</wp:posOffset>
              </wp:positionH>
              <wp:positionV relativeFrom="paragraph">
                <wp:posOffset>-2484755</wp:posOffset>
              </wp:positionV>
              <wp:extent cx="360000" cy="1584001"/>
              <wp:effectExtent l="0" t="0" r="0" b="0"/>
              <wp:wrapNone/>
              <wp:docPr id="6" name="Textruta 6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87D59" w:rsidRPr="00A87D59" w:rsidRDefault="00A87D59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SW40057072/1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alt="DocID" style="position:absolute;left:0;text-align:left;margin-left:-99.25pt;margin-top:-195.65pt;width:28.35pt;height:1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" filled="f" stroked="f" strokeweight=".5pt">
              <v:fill o:detectmouseclick="t"/>
              <v:textbox style="layout-flow:vertical;mso-layout-flow-alt:top-to-bottom">
                <w:txbxContent>
                  <w:p w:rsidR="00A87D59" w:rsidRPr="00A87D59" w:rsidRDefault="00A87D59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SW40057072/1</w:t>
                    </w:r>
                  </w:p>
                </w:txbxContent>
              </v:textbox>
            </v:shape>
          </w:pict>
        </mc:Fallback>
      </mc:AlternateContent>
    </w:r>
    <w:sdt>
      <w:sdtPr>
        <w:alias w:val="DocID"/>
        <w:tag w:val="DocID"/>
        <w:id w:val="-206644605"/>
        <w:showingPlcHdr/>
        <w:text/>
      </w:sdtPr>
      <w:sdtEndPr/>
      <w:sdtContent>
        <w:r w:rsidR="005E73C4">
          <w:rPr>
            <w:rStyle w:val="Platshllartext"/>
          </w:rPr>
          <w:t xml:space="preserve"> </w:t>
        </w:r>
      </w:sdtContent>
    </w:sdt>
    <w:bookmarkStart w:id="4" w:name="Sidfot"/>
    <w:bookmarkEnd w:id="1"/>
    <w:bookmarkEnd w:id="2"/>
    <w:bookmarkEnd w:id="3"/>
    <w:bookmarkEnd w:id="4"/>
    <w:r w:rsidR="005E73C4">
      <w:ptab w:relativeTo="margin" w:alignment="right" w:leader="none"/>
    </w:r>
    <w:r w:rsidR="00D51EC0">
      <w:rPr>
        <w:sz w:val="20"/>
      </w:rPr>
      <w:fldChar w:fldCharType="begin"/>
    </w:r>
    <w:r w:rsidR="00D51EC0">
      <w:rPr>
        <w:sz w:val="20"/>
      </w:rPr>
      <w:instrText xml:space="preserve"> PAGE  \* Arabic  \* MERGEFORMAT </w:instrText>
    </w:r>
    <w:r w:rsidR="00D51EC0">
      <w:rPr>
        <w:sz w:val="20"/>
      </w:rPr>
      <w:fldChar w:fldCharType="separate"/>
    </w:r>
    <w:r>
      <w:rPr>
        <w:noProof/>
        <w:sz w:val="20"/>
      </w:rPr>
      <w:t>1</w:t>
    </w:r>
    <w:r w:rsidR="00D51EC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8C" w:rsidRDefault="00A87D5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59264" behindDoc="0" locked="0" layoutInCell="1" allowOverlap="1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4" name="Textruta 4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87D59" w:rsidRPr="00A87D59" w:rsidRDefault="00A87D59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SW40057072/1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alt="DocID" style="position:absolute;margin-left:8.5pt;margin-top:589.4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" filled="f" stroked="f" strokeweight=".5pt">
              <v:fill o:detectmouseclick="t"/>
              <v:textbox style="layout-flow:vertical;mso-layout-flow-alt:top-to-bottom">
                <w:txbxContent>
                  <w:p w:rsidR="00A87D59" w:rsidRPr="00A87D59" w:rsidRDefault="00A87D59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SW40057072/1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03" w:rsidRDefault="001B5603" w:rsidP="0066735E">
      <w:pPr>
        <w:spacing w:line="240" w:lineRule="auto"/>
      </w:pPr>
      <w:r>
        <w:separator/>
      </w:r>
    </w:p>
  </w:footnote>
  <w:footnote w:type="continuationSeparator" w:id="0">
    <w:p w:rsidR="001B5603" w:rsidRDefault="001B5603" w:rsidP="00667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AB3979"/>
    <w:multiLevelType w:val="hybridMultilevel"/>
    <w:tmpl w:val="A5E02D7C"/>
    <w:lvl w:ilvl="0" w:tplc="99F8285C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3" w15:restartNumberingAfterBreak="0">
    <w:nsid w:val="63272C48"/>
    <w:multiLevelType w:val="multilevel"/>
    <w:tmpl w:val="058C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A206D0"/>
    <w:multiLevelType w:val="multilevel"/>
    <w:tmpl w:val="A7641D30"/>
    <w:numStyleLink w:val="Setterwallsnumrering"/>
  </w:abstractNum>
  <w:num w:numId="1">
    <w:abstractNumId w:val="3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3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03"/>
    <w:rsid w:val="00031DC0"/>
    <w:rsid w:val="00061F1A"/>
    <w:rsid w:val="00086DE1"/>
    <w:rsid w:val="000A0218"/>
    <w:rsid w:val="000A034C"/>
    <w:rsid w:val="00113809"/>
    <w:rsid w:val="001863BE"/>
    <w:rsid w:val="001964F5"/>
    <w:rsid w:val="001B5603"/>
    <w:rsid w:val="001E6038"/>
    <w:rsid w:val="001F4C9F"/>
    <w:rsid w:val="002B330D"/>
    <w:rsid w:val="002C1C3E"/>
    <w:rsid w:val="002E02A4"/>
    <w:rsid w:val="003558C0"/>
    <w:rsid w:val="003A0445"/>
    <w:rsid w:val="003D39D2"/>
    <w:rsid w:val="003E2738"/>
    <w:rsid w:val="004549AA"/>
    <w:rsid w:val="00482DF4"/>
    <w:rsid w:val="00483517"/>
    <w:rsid w:val="00484C4E"/>
    <w:rsid w:val="00490E31"/>
    <w:rsid w:val="004B2586"/>
    <w:rsid w:val="0052787D"/>
    <w:rsid w:val="0055045D"/>
    <w:rsid w:val="0059718F"/>
    <w:rsid w:val="005E73C4"/>
    <w:rsid w:val="00662863"/>
    <w:rsid w:val="006637B1"/>
    <w:rsid w:val="0066735E"/>
    <w:rsid w:val="006741AA"/>
    <w:rsid w:val="00687D67"/>
    <w:rsid w:val="0069458C"/>
    <w:rsid w:val="00694C3B"/>
    <w:rsid w:val="006D753B"/>
    <w:rsid w:val="006F7906"/>
    <w:rsid w:val="00722C0E"/>
    <w:rsid w:val="007B3CF5"/>
    <w:rsid w:val="007C4210"/>
    <w:rsid w:val="007D19E6"/>
    <w:rsid w:val="007D357F"/>
    <w:rsid w:val="007D63A5"/>
    <w:rsid w:val="007E305F"/>
    <w:rsid w:val="00810CC6"/>
    <w:rsid w:val="008114C8"/>
    <w:rsid w:val="00813A50"/>
    <w:rsid w:val="00833A26"/>
    <w:rsid w:val="00851CED"/>
    <w:rsid w:val="008634EE"/>
    <w:rsid w:val="00865A92"/>
    <w:rsid w:val="0088750F"/>
    <w:rsid w:val="008F43E2"/>
    <w:rsid w:val="008F49A9"/>
    <w:rsid w:val="00904771"/>
    <w:rsid w:val="009951A4"/>
    <w:rsid w:val="009A74C2"/>
    <w:rsid w:val="009C1DEB"/>
    <w:rsid w:val="009E0233"/>
    <w:rsid w:val="00A0589E"/>
    <w:rsid w:val="00A525B5"/>
    <w:rsid w:val="00A5272E"/>
    <w:rsid w:val="00A87D59"/>
    <w:rsid w:val="00AD0EE7"/>
    <w:rsid w:val="00AE5F99"/>
    <w:rsid w:val="00B449A7"/>
    <w:rsid w:val="00B90537"/>
    <w:rsid w:val="00C04584"/>
    <w:rsid w:val="00C07444"/>
    <w:rsid w:val="00C43874"/>
    <w:rsid w:val="00CB1897"/>
    <w:rsid w:val="00CE6AA1"/>
    <w:rsid w:val="00CF6E43"/>
    <w:rsid w:val="00D03DEE"/>
    <w:rsid w:val="00D51EC0"/>
    <w:rsid w:val="00D53D6F"/>
    <w:rsid w:val="00D73461"/>
    <w:rsid w:val="00DB78EC"/>
    <w:rsid w:val="00DD7363"/>
    <w:rsid w:val="00E65825"/>
    <w:rsid w:val="00E65A6E"/>
    <w:rsid w:val="00E906FC"/>
    <w:rsid w:val="00E95F2D"/>
    <w:rsid w:val="00EA5064"/>
    <w:rsid w:val="00F12D2D"/>
    <w:rsid w:val="00F4076C"/>
    <w:rsid w:val="00F409C3"/>
    <w:rsid w:val="00F86EA8"/>
    <w:rsid w:val="00FA0632"/>
    <w:rsid w:val="00FB3A54"/>
    <w:rsid w:val="00FE59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B87032"/>
  <w15:docId w15:val="{6671A417-C168-4D59-97CF-B0995D3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33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74282A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color w:val="706F6F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4282A"/>
    <w:rPr>
      <w:rFonts w:asciiTheme="majorHAnsi" w:hAnsiTheme="majorHAnsi"/>
      <w:caps/>
      <w:color w:val="706F6F"/>
      <w:sz w:val="13"/>
    </w:rPr>
  </w:style>
  <w:style w:type="paragraph" w:customStyle="1" w:styleId="Styckenr11">
    <w:name w:val="Styckenr 1.1"/>
    <w:basedOn w:val="Nr-Rubrik2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7D19E6"/>
    <w:pPr>
      <w:keepNext/>
      <w:numPr>
        <w:ilvl w:val="7"/>
        <w:numId w:val="27"/>
      </w:numPr>
    </w:pPr>
  </w:style>
  <w:style w:type="paragraph" w:customStyle="1" w:styleId="i-lista">
    <w:name w:val="i-lista"/>
    <w:basedOn w:val="Normal"/>
    <w:uiPriority w:val="3"/>
    <w:qFormat/>
    <w:rsid w:val="007D19E6"/>
    <w:pPr>
      <w:keepNext/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3E2738"/>
    <w:pPr>
      <w:numPr>
        <w:numId w:val="29"/>
      </w:numPr>
      <w:tabs>
        <w:tab w:val="left" w:pos="907"/>
      </w:tabs>
      <w:ind w:left="907" w:hanging="907"/>
    </w:pPr>
  </w:style>
  <w:style w:type="paragraph" w:styleId="Innehll1">
    <w:name w:val="toc 1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7D19E6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7D19E6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83517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C43874"/>
    <w:pPr>
      <w:spacing w:after="0" w:line="240" w:lineRule="auto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tcBorders>
          <w:top w:val="single" w:sz="4" w:space="0" w:color="E5164B" w:themeColor="accent2"/>
          <w:left w:val="single" w:sz="4" w:space="0" w:color="E5164B" w:themeColor="accent2"/>
          <w:bottom w:val="nil"/>
          <w:right w:val="single" w:sz="4" w:space="0" w:color="E5164B" w:themeColor="accent2"/>
          <w:insideH w:val="nil"/>
          <w:insideV w:val="nil"/>
          <w:tl2br w:val="nil"/>
          <w:tr2bl w:val="nil"/>
        </w:tcBorders>
        <w:shd w:val="clear" w:color="auto" w:fill="E5164B" w:themeFill="accent2"/>
      </w:tcPr>
    </w:tblStylePr>
    <w:tblStylePr w:type="firstCol">
      <w:rPr>
        <w:rFonts w:asciiTheme="majorHAnsi" w:hAnsiTheme="majorHAnsi"/>
        <w:b/>
        <w:sz w:val="19"/>
      </w:rPr>
    </w:tblStylePr>
    <w:tblStylePr w:type="band2Horz">
      <w:tblPr/>
      <w:tcPr>
        <w:shd w:val="clear" w:color="auto" w:fill="FACFDA" w:themeFill="accent2" w:themeFillTint="33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7D19E6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483517"/>
    <w:pPr>
      <w:outlineLvl w:val="9"/>
    </w:pPr>
    <w:rPr>
      <w:rFonts w:asciiTheme="minorHAnsi" w:hAnsiTheme="minorHAnsi"/>
      <w:b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allar\Tomt%20dokument%20utan%20logotyp.dotm" TargetMode="External"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9A7E93267664EB9940396877E9EB2" ma:contentTypeVersion="10" ma:contentTypeDescription="Create a new document." ma:contentTypeScope="" ma:versionID="7501a19725c84f24ccebc13d9f63f2da">
  <xsd:schema xmlns:xsd="http://www.w3.org/2001/XMLSchema" xmlns:xs="http://www.w3.org/2001/XMLSchema" xmlns:p="http://schemas.microsoft.com/office/2006/metadata/properties" xmlns:ns2="ab1d1117-9a56-4630-aa8d-f8f4c7ad91c3" xmlns:ns3="83fd37ba-a2ca-41c6-bcb8-42b59029c178" targetNamespace="http://schemas.microsoft.com/office/2006/metadata/properties" ma:root="true" ma:fieldsID="0eff0e47c125bbc217bc8177d3e22879" ns2:_="" ns3:_="">
    <xsd:import namespace="ab1d1117-9a56-4630-aa8d-f8f4c7ad91c3"/>
    <xsd:import namespace="83fd37ba-a2ca-41c6-bcb8-42b59029c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d1117-9a56-4630-aa8d-f8f4c7ad9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d37ba-a2ca-41c6-bcb8-42b59029c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0D73D-00C7-4612-AAFA-5F565D4FE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A02B8-8916-40F5-85A2-FBE1E1449013}"/>
</file>

<file path=customXml/itemProps3.xml><?xml version="1.0" encoding="utf-8"?>
<ds:datastoreItem xmlns:ds="http://schemas.openxmlformats.org/officeDocument/2006/customXml" ds:itemID="{C1846249-CD93-456B-AC5D-92AD7C232FCA}"/>
</file>

<file path=customXml/itemProps4.xml><?xml version="1.0" encoding="utf-8"?>
<ds:datastoreItem xmlns:ds="http://schemas.openxmlformats.org/officeDocument/2006/customXml" ds:itemID="{6251948F-9589-4092-B38A-E9A42637F676}"/>
</file>

<file path=docProps/app.xml><?xml version="1.0" encoding="utf-8"?>
<Properties xmlns="http://schemas.openxmlformats.org/officeDocument/2006/extended-properties" xmlns:vt="http://schemas.openxmlformats.org/officeDocument/2006/docPropsVTypes">
  <Template>Tomt dokument utan logotyp.dotm</Template>
  <TotalTime>2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Setterwalls Advokatbyrå AB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 Student</dc:creator>
  <cp:lastModifiedBy>Ludwig Isell Lind af Hageby</cp:lastModifiedBy>
  <cp:revision>4</cp:revision>
  <cp:lastPrinted>2017-05-09T13:56:00Z</cp:lastPrinted>
  <dcterms:created xsi:type="dcterms:W3CDTF">2019-09-30T16:33:00Z</dcterms:created>
  <dcterms:modified xsi:type="dcterms:W3CDTF">2019-10-14T12:45:00Z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False</vt:lpwstr>
  </property>
  <property fmtid="{D5CDD505-2E9C-101B-9397-08002B2CF9AE}" pid="3" name="Panel">
    <vt:lpwstr>False</vt:lpwstr>
  </property>
  <property fmtid="{D5CDD505-2E9C-101B-9397-08002B2CF9AE}" pid="4" name="ContentTypeId">
    <vt:lpwstr>0x010100B699A7E93267664EB9940396877E9EB2</vt:lpwstr>
  </property>
</Properties>
</file>